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569F" w14:textId="77777777" w:rsidR="00B86CF9" w:rsidRPr="00EA3D3F" w:rsidRDefault="00532C48" w:rsidP="00125AE2">
      <w:pPr>
        <w:pStyle w:val="TKMAINTITLE"/>
      </w:pPr>
      <w:r>
        <w:t>3</w:t>
      </w:r>
      <w:r w:rsidR="00EA3D3F">
        <w:t xml:space="preserve"> - </w:t>
      </w:r>
      <w:r w:rsidR="00B86CF9" w:rsidRPr="00EA3D3F">
        <w:t>Ethical and intercultural issues to be aware of when working with refugees</w:t>
      </w:r>
    </w:p>
    <w:p w14:paraId="7A4BF3FD" w14:textId="77777777" w:rsidR="00B86CF9" w:rsidRPr="00EA3D3F" w:rsidRDefault="00B86CF9" w:rsidP="00125AE2">
      <w:pPr>
        <w:pStyle w:val="TKAIM"/>
      </w:pPr>
      <w:r w:rsidRPr="00EA3D3F">
        <w:t xml:space="preserve">Aim: </w:t>
      </w:r>
      <w:r w:rsidR="00497742">
        <w:tab/>
      </w:r>
      <w:r w:rsidRPr="00EA3D3F">
        <w:t>To raise volunteers’ awareness of issues relating to refugees’ background and some of t</w:t>
      </w:r>
      <w:r w:rsidR="00F77797">
        <w:t>he sensitivities that can arise</w:t>
      </w:r>
      <w:r w:rsidR="0011425F">
        <w:t>.</w:t>
      </w:r>
    </w:p>
    <w:p w14:paraId="4EDC3635" w14:textId="77777777" w:rsidR="00B86CF9" w:rsidRPr="00EA3D3F" w:rsidRDefault="00B86CF9" w:rsidP="00125AE2">
      <w:pPr>
        <w:pStyle w:val="TKTITRE1"/>
      </w:pPr>
      <w:r w:rsidRPr="00EA3D3F">
        <w:t>Introduction</w:t>
      </w:r>
    </w:p>
    <w:p w14:paraId="71186E7C" w14:textId="689F6668" w:rsidR="00B86CF9" w:rsidRPr="000E0907" w:rsidRDefault="00B86CF9" w:rsidP="00125AE2">
      <w:pPr>
        <w:pStyle w:val="TKTEXTE"/>
        <w:rPr>
          <w:i/>
        </w:rPr>
      </w:pPr>
      <w:r w:rsidRPr="00EA3D3F">
        <w:t xml:space="preserve">It is important to avoid raising issues that could distress members of your group or make them feel uncomfortable. If sensitive issues are </w:t>
      </w:r>
      <w:proofErr w:type="gramStart"/>
      <w:r w:rsidRPr="00EA3D3F">
        <w:t>raised</w:t>
      </w:r>
      <w:proofErr w:type="gramEnd"/>
      <w:r w:rsidRPr="00EA3D3F">
        <w:t xml:space="preserve"> they may give rise to conflicts within the group and cause individuals to withdraw from </w:t>
      </w:r>
      <w:r w:rsidR="00936E87">
        <w:t>provision</w:t>
      </w:r>
    </w:p>
    <w:p w14:paraId="51538614" w14:textId="77777777" w:rsidR="00B86CF9" w:rsidRPr="00EA3D3F" w:rsidRDefault="00B86CF9" w:rsidP="00125AE2">
      <w:pPr>
        <w:pStyle w:val="TKTEXTE"/>
      </w:pPr>
      <w:r w:rsidRPr="00EA3D3F">
        <w:t>Some topics that are commonly addressed in an open way in European societies may be considered taboo in non-European cultures. Others may be avoided or at least not discussed in public, including:</w:t>
      </w:r>
    </w:p>
    <w:p w14:paraId="0C4B9100" w14:textId="77777777" w:rsidR="00B86CF9" w:rsidRPr="00EA3D3F" w:rsidRDefault="00B86CF9" w:rsidP="00125AE2">
      <w:pPr>
        <w:pStyle w:val="TKBulletLevel1"/>
      </w:pPr>
      <w:r w:rsidRPr="00EA3D3F">
        <w:t>Family status: in some cultures, being an orphan, or a single woman after a certain age, or a widow without family is considered unusual and something to be ashamed of; also, in some contexts polygamous families are accepted but family members may prefer not to talk about their situation.</w:t>
      </w:r>
    </w:p>
    <w:p w14:paraId="4A065769" w14:textId="77777777" w:rsidR="00B86CF9" w:rsidRPr="00EA3D3F" w:rsidRDefault="00B86CF9" w:rsidP="00125AE2">
      <w:pPr>
        <w:pStyle w:val="TKBulletLevel1"/>
      </w:pPr>
      <w:r w:rsidRPr="00EA3D3F">
        <w:t>Sexual orientation is not something people are expected to talk about.</w:t>
      </w:r>
    </w:p>
    <w:p w14:paraId="705429A3" w14:textId="77777777" w:rsidR="00B86CF9" w:rsidRPr="00EA3D3F" w:rsidRDefault="00B86CF9" w:rsidP="00125AE2">
      <w:pPr>
        <w:pStyle w:val="TKBulletLevel1"/>
      </w:pPr>
      <w:r w:rsidRPr="00EA3D3F">
        <w:t>Discussing illness or handicap, including mental dis</w:t>
      </w:r>
      <w:r w:rsidR="00125AE2">
        <w:t>abilities, is often sensitive.</w:t>
      </w:r>
    </w:p>
    <w:p w14:paraId="67CE51E4" w14:textId="77777777" w:rsidR="00B86CF9" w:rsidRPr="00497742" w:rsidRDefault="00B86CF9" w:rsidP="00497742">
      <w:pPr>
        <w:pStyle w:val="TKTEXTE"/>
      </w:pPr>
      <w:r w:rsidRPr="00EA3D3F">
        <w:t xml:space="preserve">European and non-European societies may have different perceptions of gender roles and relationships within the family. For example, where extended families are the norm and there is a recognized head of the family, that person may be considered the highest authority, taking decisions for family </w:t>
      </w:r>
      <w:proofErr w:type="gramStart"/>
      <w:r w:rsidRPr="00EA3D3F">
        <w:t>members</w:t>
      </w:r>
      <w:proofErr w:type="gramEnd"/>
      <w:r w:rsidRPr="00EA3D3F">
        <w:t xml:space="preserve"> or expecting to be consulted before family members themselves take decisions. Also, the social status of siblings may be determined by their age and gender, and this may be reflected in the order in which they speak in a public setting or are expected to benefit from external support (see also Tool 1</w:t>
      </w:r>
      <w:r w:rsidR="00DA3906">
        <w:t>4</w:t>
      </w:r>
      <w:r w:rsidRPr="00EA3D3F">
        <w:t xml:space="preserve"> </w:t>
      </w:r>
      <w:r w:rsidRPr="00497742">
        <w:rPr>
          <w:i/>
          <w:u w:val="single"/>
        </w:rPr>
        <w:t>Diversity in working groups</w:t>
      </w:r>
      <w:r w:rsidRPr="00497742">
        <w:rPr>
          <w:iCs/>
        </w:rPr>
        <w:t>).</w:t>
      </w:r>
    </w:p>
    <w:p w14:paraId="71288572" w14:textId="77777777" w:rsidR="00B86CF9" w:rsidRPr="00EA3D3F" w:rsidRDefault="00B86CF9" w:rsidP="00497742">
      <w:pPr>
        <w:pStyle w:val="TKTITRE1"/>
      </w:pPr>
      <w:r w:rsidRPr="00EA3D3F">
        <w:t>Recommendations</w:t>
      </w:r>
    </w:p>
    <w:p w14:paraId="3A945CA7" w14:textId="77777777" w:rsidR="00B86CF9" w:rsidRPr="00EA3D3F" w:rsidRDefault="00B86CF9" w:rsidP="00125AE2">
      <w:pPr>
        <w:pStyle w:val="TKTEXTE"/>
      </w:pPr>
      <w:r w:rsidRPr="00EA3D3F">
        <w:t>It is advisable not to ask personal questions about refugees’ situation in their country of origin or the experiences they have had travell</w:t>
      </w:r>
      <w:r w:rsidR="00497742">
        <w:t xml:space="preserve">ing to Europe (see also Tool 1 </w:t>
      </w:r>
      <w:r w:rsidR="000E0907" w:rsidRPr="00497742">
        <w:rPr>
          <w:i/>
          <w:u w:val="single"/>
        </w:rPr>
        <w:t>The geopolitical context of migration</w:t>
      </w:r>
      <w:r w:rsidR="000E0907" w:rsidRPr="00EA3D3F">
        <w:t>). Such questions can be painful for refugees who have lost th</w:t>
      </w:r>
      <w:r w:rsidRPr="00EA3D3F">
        <w:t xml:space="preserve">eir family or a good situation in their country of origin. You should aim to create an atmosphere in which refugees feel able to express themselves and to share whatever information about themselves they consider </w:t>
      </w:r>
      <w:proofErr w:type="gramStart"/>
      <w:r w:rsidRPr="00EA3D3F">
        <w:t>appropriate, but</w:t>
      </w:r>
      <w:proofErr w:type="gramEnd"/>
      <w:r w:rsidRPr="00EA3D3F">
        <w:t xml:space="preserve"> expect different members of the group to behave differently. If one person talks about a lost relative or her life in her country of origin, that does not mean that all group members will be prepared do the same.</w:t>
      </w:r>
    </w:p>
    <w:p w14:paraId="68B33E6B" w14:textId="4BEC5951" w:rsidR="00B86CF9" w:rsidRPr="00EA3D3F" w:rsidRDefault="00B86CF9" w:rsidP="00125AE2">
      <w:pPr>
        <w:pStyle w:val="TKTEXTE"/>
      </w:pPr>
      <w:r w:rsidRPr="00EA3D3F">
        <w:t>You should not ask the refugees you are working with to talk about traumatic experiences they may have had before or after leaving their country of origi</w:t>
      </w:r>
      <w:r w:rsidR="0011425F">
        <w:t>n (see also Tool</w:t>
      </w:r>
      <w:r w:rsidR="006261AB">
        <w:t xml:space="preserve"> 24</w:t>
      </w:r>
      <w:r w:rsidRPr="00EA3D3F">
        <w:t xml:space="preserve"> </w:t>
      </w:r>
      <w:r w:rsidRPr="00497742">
        <w:rPr>
          <w:i/>
          <w:u w:val="single"/>
        </w:rPr>
        <w:t>Identifying refugees’ most urgent needs</w:t>
      </w:r>
      <w:r w:rsidRPr="00497742">
        <w:rPr>
          <w:iCs/>
        </w:rPr>
        <w:t>)</w:t>
      </w:r>
      <w:r w:rsidRPr="000E0907">
        <w:rPr>
          <w:i/>
        </w:rPr>
        <w:t>.</w:t>
      </w:r>
      <w:r w:rsidRPr="00EA3D3F">
        <w:t xml:space="preserve"> While travelling, circumstances may have led them to do things they are ashamed of; they may have been detained; or they may have seen such things happening to other group members. </w:t>
      </w:r>
    </w:p>
    <w:p w14:paraId="0D5FD581" w14:textId="4C47C9BC" w:rsidR="00B86CF9" w:rsidRPr="00EA3D3F" w:rsidRDefault="00B86CF9" w:rsidP="00125AE2">
      <w:pPr>
        <w:pStyle w:val="TKTEXTE"/>
      </w:pPr>
      <w:r w:rsidRPr="00EA3D3F">
        <w:lastRenderedPageBreak/>
        <w:t xml:space="preserve">In Europe one is considered a child up to the age of 18, but in other contexts teenagers may be considered adults, are expected to care for themselves and establish a family as early as the age of 14. Young people aged 16–17 may tell the authorities that they are alone, even though they have relatives or family in the area, because they know that institutions in Europe provide additional support for unaccompanied </w:t>
      </w:r>
      <w:r w:rsidR="00936E87">
        <w:t>children</w:t>
      </w:r>
      <w:r w:rsidRPr="00EA3D3F">
        <w:t>.</w:t>
      </w:r>
    </w:p>
    <w:p w14:paraId="07CC03E8" w14:textId="77777777" w:rsidR="00BA25B4" w:rsidRPr="00EA3D3F" w:rsidRDefault="00B86CF9" w:rsidP="00125AE2">
      <w:pPr>
        <w:pStyle w:val="TKTEXTE"/>
      </w:pPr>
      <w:r w:rsidRPr="00EA3D3F">
        <w:t>Always respect the privacy of the people you are working with, but never accept practices that are contrary to human rights, the rule of law and equality between human beings.</w:t>
      </w:r>
    </w:p>
    <w:sectPr w:rsidR="00BA25B4" w:rsidRPr="00EA3D3F"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B799" w14:textId="77777777" w:rsidR="00C8074C" w:rsidRDefault="00C8074C" w:rsidP="00C523EA">
      <w:r>
        <w:separator/>
      </w:r>
    </w:p>
  </w:endnote>
  <w:endnote w:type="continuationSeparator" w:id="0">
    <w:p w14:paraId="578D996D" w14:textId="77777777" w:rsidR="00C8074C" w:rsidRDefault="00C8074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14:paraId="65B1DBCB" w14:textId="77777777" w:rsidTr="00254DC5">
      <w:trPr>
        <w:cantSplit/>
      </w:trPr>
      <w:tc>
        <w:tcPr>
          <w:tcW w:w="1667" w:type="pct"/>
        </w:tcPr>
        <w:p w14:paraId="07C7E81B" w14:textId="77777777"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14:paraId="1B1FF71A" w14:textId="77777777"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14:paraId="34576920" w14:textId="77777777" w:rsidR="00186952" w:rsidRPr="00FB70A6" w:rsidRDefault="00186952" w:rsidP="00B33421">
          <w:pPr>
            <w:tabs>
              <w:tab w:val="center" w:pos="4820"/>
            </w:tabs>
            <w:spacing w:before="60"/>
            <w:rPr>
              <w:rFonts w:eastAsia="Calibri" w:cs="Cambria"/>
              <w:sz w:val="18"/>
              <w:szCs w:val="18"/>
              <w:lang w:val="en-US"/>
            </w:rPr>
          </w:pPr>
        </w:p>
        <w:p w14:paraId="1868D1CF" w14:textId="77777777" w:rsidR="00186952" w:rsidRDefault="00532C48" w:rsidP="00B33421">
          <w:pPr>
            <w:tabs>
              <w:tab w:val="center" w:pos="4820"/>
            </w:tabs>
            <w:spacing w:before="60"/>
            <w:rPr>
              <w:rFonts w:eastAsia="Calibri" w:cs="Cambria"/>
              <w:sz w:val="18"/>
              <w:szCs w:val="18"/>
              <w:lang w:val="en-US"/>
            </w:rPr>
          </w:pPr>
          <w:r>
            <w:rPr>
              <w:rFonts w:eastAsia="Calibri" w:cs="Cambria"/>
              <w:b/>
              <w:sz w:val="18"/>
              <w:szCs w:val="18"/>
              <w:lang w:val="en-US"/>
            </w:rPr>
            <w:t>Tool 3</w:t>
          </w:r>
        </w:p>
      </w:tc>
      <w:tc>
        <w:tcPr>
          <w:tcW w:w="1667" w:type="pct"/>
          <w:vAlign w:val="bottom"/>
        </w:tcPr>
        <w:p w14:paraId="0845BC3B" w14:textId="77777777"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EA1623" w:rsidRPr="00FB70A6">
            <w:rPr>
              <w:rFonts w:eastAsia="Calibri" w:cs="Cambria"/>
              <w:sz w:val="18"/>
              <w:szCs w:val="18"/>
              <w:lang w:val="en-US"/>
            </w:rPr>
            <w:fldChar w:fldCharType="begin"/>
          </w:r>
          <w:r w:rsidRPr="00FB70A6">
            <w:rPr>
              <w:rFonts w:eastAsia="Calibri" w:cs="Cambria"/>
              <w:sz w:val="18"/>
              <w:szCs w:val="18"/>
              <w:lang w:val="en-US"/>
            </w:rPr>
            <w:instrText>PAGE</w:instrText>
          </w:r>
          <w:r w:rsidR="00EA1623" w:rsidRPr="00FB70A6">
            <w:rPr>
              <w:rFonts w:eastAsia="Calibri" w:cs="Cambria"/>
              <w:sz w:val="18"/>
              <w:szCs w:val="18"/>
              <w:lang w:val="en-US"/>
            </w:rPr>
            <w:fldChar w:fldCharType="separate"/>
          </w:r>
          <w:r w:rsidR="0016369A">
            <w:rPr>
              <w:rFonts w:eastAsia="Calibri" w:cs="Cambria"/>
              <w:noProof/>
              <w:sz w:val="18"/>
              <w:szCs w:val="18"/>
              <w:lang w:val="en-US"/>
            </w:rPr>
            <w:t>2</w:t>
          </w:r>
          <w:r w:rsidR="00EA1623" w:rsidRPr="00FB70A6">
            <w:rPr>
              <w:rFonts w:eastAsia="Calibri" w:cs="Cambria"/>
              <w:sz w:val="18"/>
              <w:szCs w:val="18"/>
              <w:lang w:val="en-US"/>
            </w:rPr>
            <w:fldChar w:fldCharType="end"/>
          </w:r>
          <w:r w:rsidRPr="00FB70A6">
            <w:rPr>
              <w:rFonts w:eastAsia="Calibri" w:cs="Cambria"/>
              <w:sz w:val="18"/>
              <w:szCs w:val="18"/>
              <w:lang w:val="en-US"/>
            </w:rPr>
            <w:t>/</w:t>
          </w:r>
          <w:r w:rsidR="00EA1623"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EA1623" w:rsidRPr="00FB70A6">
            <w:rPr>
              <w:rFonts w:eastAsia="Calibri" w:cs="Cambria"/>
              <w:sz w:val="18"/>
              <w:szCs w:val="18"/>
              <w:lang w:val="en-US"/>
            </w:rPr>
            <w:fldChar w:fldCharType="separate"/>
          </w:r>
          <w:r w:rsidR="0016369A">
            <w:rPr>
              <w:rFonts w:eastAsia="Calibri" w:cs="Cambria"/>
              <w:noProof/>
              <w:sz w:val="18"/>
              <w:szCs w:val="18"/>
              <w:lang w:val="en-US"/>
            </w:rPr>
            <w:t>2</w:t>
          </w:r>
          <w:r w:rsidR="00EA1623" w:rsidRPr="00FB70A6">
            <w:rPr>
              <w:rFonts w:eastAsia="Calibri" w:cs="Cambria"/>
              <w:sz w:val="18"/>
              <w:szCs w:val="18"/>
              <w:lang w:val="en-US"/>
            </w:rPr>
            <w:fldChar w:fldCharType="end"/>
          </w:r>
        </w:p>
      </w:tc>
      <w:tc>
        <w:tcPr>
          <w:tcW w:w="1667" w:type="pct"/>
        </w:tcPr>
        <w:p w14:paraId="7652E897" w14:textId="77777777"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lang w:val="en-US"/>
            </w:rPr>
            <w:drawing>
              <wp:inline distT="0" distB="0" distL="0" distR="0" wp14:anchorId="1CACAF7C" wp14:editId="27D4DC8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14:paraId="7349ED29" w14:textId="77777777" w:rsidR="00186952" w:rsidRPr="002860CD" w:rsidRDefault="00186952" w:rsidP="002860C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83C8" w14:textId="77777777" w:rsidR="00C8074C" w:rsidRDefault="00C8074C" w:rsidP="00C523EA">
      <w:r>
        <w:separator/>
      </w:r>
    </w:p>
  </w:footnote>
  <w:footnote w:type="continuationSeparator" w:id="0">
    <w:p w14:paraId="5C9C6D91" w14:textId="77777777" w:rsidR="00C8074C" w:rsidRDefault="00C8074C"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ayout w:type="fixed"/>
      <w:tblLook w:val="04A0" w:firstRow="1" w:lastRow="0" w:firstColumn="1" w:lastColumn="0" w:noHBand="0" w:noVBand="1"/>
    </w:tblPr>
    <w:tblGrid>
      <w:gridCol w:w="2183"/>
      <w:gridCol w:w="5605"/>
      <w:gridCol w:w="2678"/>
    </w:tblGrid>
    <w:tr w:rsidR="00186952" w:rsidRPr="006261AB" w14:paraId="2D7468DB" w14:textId="77777777" w:rsidTr="00186952">
      <w:trPr>
        <w:trHeight w:val="1304"/>
      </w:trPr>
      <w:tc>
        <w:tcPr>
          <w:tcW w:w="2210" w:type="dxa"/>
        </w:tcPr>
        <w:p w14:paraId="3C2FA052" w14:textId="77777777" w:rsidR="00186952" w:rsidRPr="00CB5C65" w:rsidRDefault="00186952" w:rsidP="00186952">
          <w:r w:rsidRPr="00CB5C65">
            <w:rPr>
              <w:noProof/>
              <w:lang w:val="en-US"/>
            </w:rPr>
            <w:drawing>
              <wp:inline distT="0" distB="0" distL="0" distR="0" wp14:anchorId="3E2214DB" wp14:editId="3C86DBD8">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14:paraId="0A262AE5" w14:textId="77777777"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14:paraId="754857D3" w14:textId="77777777"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14:paraId="735E222D" w14:textId="77777777" w:rsidR="00186952" w:rsidRPr="00010EAF" w:rsidRDefault="00C8074C" w:rsidP="00186952">
          <w:pPr>
            <w:jc w:val="center"/>
            <w:rPr>
              <w:rFonts w:eastAsiaTheme="minorHAnsi"/>
              <w:color w:val="0000FF"/>
              <w:u w:val="single"/>
              <w:lang w:val="en-GB"/>
            </w:rPr>
          </w:pPr>
          <w:hyperlink r:id="rId2" w:history="1">
            <w:r w:rsidR="00186952" w:rsidRPr="00472385">
              <w:rPr>
                <w:rStyle w:val="Hyperlink"/>
                <w:rFonts w:eastAsiaTheme="minorHAnsi"/>
                <w:lang w:val="en-US"/>
              </w:rPr>
              <w:t>www.coe.int/lang-refugees</w:t>
            </w:r>
          </w:hyperlink>
        </w:p>
      </w:tc>
      <w:tc>
        <w:tcPr>
          <w:tcW w:w="2711" w:type="dxa"/>
        </w:tcPr>
        <w:p w14:paraId="7D52012B" w14:textId="77777777"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14:paraId="4E03D352" w14:textId="77777777"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14:paraId="03CEBEA5" w14:textId="77777777" w:rsidR="00186952" w:rsidRPr="00010EAF" w:rsidRDefault="00C8074C"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Hyperlink"/>
                <w:rFonts w:asciiTheme="minorHAnsi" w:eastAsiaTheme="minorHAnsi" w:hAnsiTheme="minorHAnsi" w:cstheme="minorHAnsi"/>
                <w:sz w:val="20"/>
                <w:szCs w:val="20"/>
                <w:lang w:val="en-GB"/>
              </w:rPr>
              <w:t>www.coe.int/lang-migrants</w:t>
            </w:r>
          </w:hyperlink>
        </w:p>
      </w:tc>
    </w:tr>
  </w:tbl>
  <w:p w14:paraId="65E753C7" w14:textId="77777777"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3F"/>
    <w:rsid w:val="00004C66"/>
    <w:rsid w:val="00013516"/>
    <w:rsid w:val="00015B78"/>
    <w:rsid w:val="000338F0"/>
    <w:rsid w:val="00037B0E"/>
    <w:rsid w:val="000618A7"/>
    <w:rsid w:val="000937FA"/>
    <w:rsid w:val="000A080D"/>
    <w:rsid w:val="000C1B04"/>
    <w:rsid w:val="000C5F40"/>
    <w:rsid w:val="000E0907"/>
    <w:rsid w:val="000E706C"/>
    <w:rsid w:val="000F42D6"/>
    <w:rsid w:val="00110B4B"/>
    <w:rsid w:val="00113442"/>
    <w:rsid w:val="0011425F"/>
    <w:rsid w:val="00125AE2"/>
    <w:rsid w:val="00126A5E"/>
    <w:rsid w:val="00140B7E"/>
    <w:rsid w:val="00154B1F"/>
    <w:rsid w:val="0016369A"/>
    <w:rsid w:val="00172C07"/>
    <w:rsid w:val="001741D1"/>
    <w:rsid w:val="0017676C"/>
    <w:rsid w:val="001856A3"/>
    <w:rsid w:val="00186952"/>
    <w:rsid w:val="001965B4"/>
    <w:rsid w:val="001A1B4C"/>
    <w:rsid w:val="001B0010"/>
    <w:rsid w:val="001B602D"/>
    <w:rsid w:val="001B71AD"/>
    <w:rsid w:val="001C7918"/>
    <w:rsid w:val="0020300A"/>
    <w:rsid w:val="00214CD0"/>
    <w:rsid w:val="00231D93"/>
    <w:rsid w:val="00233192"/>
    <w:rsid w:val="00246E8E"/>
    <w:rsid w:val="00254DC5"/>
    <w:rsid w:val="0026293F"/>
    <w:rsid w:val="002860CD"/>
    <w:rsid w:val="002A0CEF"/>
    <w:rsid w:val="002A3476"/>
    <w:rsid w:val="002F2562"/>
    <w:rsid w:val="00303A5A"/>
    <w:rsid w:val="00327BBC"/>
    <w:rsid w:val="0033137E"/>
    <w:rsid w:val="0035492A"/>
    <w:rsid w:val="003575BD"/>
    <w:rsid w:val="00373B9F"/>
    <w:rsid w:val="0037570C"/>
    <w:rsid w:val="0038409C"/>
    <w:rsid w:val="003847AD"/>
    <w:rsid w:val="003C050D"/>
    <w:rsid w:val="003C32F5"/>
    <w:rsid w:val="003E358D"/>
    <w:rsid w:val="003F121D"/>
    <w:rsid w:val="0044055C"/>
    <w:rsid w:val="00460BCC"/>
    <w:rsid w:val="00470AA9"/>
    <w:rsid w:val="0049006B"/>
    <w:rsid w:val="00497742"/>
    <w:rsid w:val="004B5DD8"/>
    <w:rsid w:val="004C1652"/>
    <w:rsid w:val="004E32A8"/>
    <w:rsid w:val="004F2E30"/>
    <w:rsid w:val="00503E91"/>
    <w:rsid w:val="00526886"/>
    <w:rsid w:val="00532C48"/>
    <w:rsid w:val="00555D25"/>
    <w:rsid w:val="005713EB"/>
    <w:rsid w:val="005C2E50"/>
    <w:rsid w:val="005C40DF"/>
    <w:rsid w:val="005E4CA5"/>
    <w:rsid w:val="005F6531"/>
    <w:rsid w:val="006071F5"/>
    <w:rsid w:val="00617D74"/>
    <w:rsid w:val="006261AB"/>
    <w:rsid w:val="00634900"/>
    <w:rsid w:val="0064154F"/>
    <w:rsid w:val="006455D0"/>
    <w:rsid w:val="00651E90"/>
    <w:rsid w:val="00655B1E"/>
    <w:rsid w:val="00655CCE"/>
    <w:rsid w:val="006A1A21"/>
    <w:rsid w:val="006C0689"/>
    <w:rsid w:val="006C08C3"/>
    <w:rsid w:val="006C7764"/>
    <w:rsid w:val="006D234F"/>
    <w:rsid w:val="006D55C9"/>
    <w:rsid w:val="00705BF1"/>
    <w:rsid w:val="00734E55"/>
    <w:rsid w:val="0074542C"/>
    <w:rsid w:val="007458E1"/>
    <w:rsid w:val="00773ACD"/>
    <w:rsid w:val="007B4D14"/>
    <w:rsid w:val="007C013D"/>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9025F0"/>
    <w:rsid w:val="00915116"/>
    <w:rsid w:val="0093428B"/>
    <w:rsid w:val="00936E87"/>
    <w:rsid w:val="0094551C"/>
    <w:rsid w:val="00953DC1"/>
    <w:rsid w:val="00970C63"/>
    <w:rsid w:val="0097497F"/>
    <w:rsid w:val="009A4759"/>
    <w:rsid w:val="009A5131"/>
    <w:rsid w:val="009B7F95"/>
    <w:rsid w:val="009C548B"/>
    <w:rsid w:val="00A03292"/>
    <w:rsid w:val="00A1258A"/>
    <w:rsid w:val="00A36998"/>
    <w:rsid w:val="00A5196F"/>
    <w:rsid w:val="00A6623D"/>
    <w:rsid w:val="00A67362"/>
    <w:rsid w:val="00A7554F"/>
    <w:rsid w:val="00A802F2"/>
    <w:rsid w:val="00A81C9B"/>
    <w:rsid w:val="00AB255A"/>
    <w:rsid w:val="00AE657E"/>
    <w:rsid w:val="00AF4A1E"/>
    <w:rsid w:val="00AF56A8"/>
    <w:rsid w:val="00B33421"/>
    <w:rsid w:val="00B35EFB"/>
    <w:rsid w:val="00B73A35"/>
    <w:rsid w:val="00B85B33"/>
    <w:rsid w:val="00B86CF9"/>
    <w:rsid w:val="00B87D33"/>
    <w:rsid w:val="00B94E15"/>
    <w:rsid w:val="00BA25B4"/>
    <w:rsid w:val="00BA3C32"/>
    <w:rsid w:val="00BB182D"/>
    <w:rsid w:val="00BD2F15"/>
    <w:rsid w:val="00BE6428"/>
    <w:rsid w:val="00BF2B09"/>
    <w:rsid w:val="00BF693D"/>
    <w:rsid w:val="00C24B3F"/>
    <w:rsid w:val="00C523EA"/>
    <w:rsid w:val="00C622D7"/>
    <w:rsid w:val="00C7477C"/>
    <w:rsid w:val="00C8074C"/>
    <w:rsid w:val="00C8086F"/>
    <w:rsid w:val="00CC0991"/>
    <w:rsid w:val="00CF0B90"/>
    <w:rsid w:val="00CF36D3"/>
    <w:rsid w:val="00D00DA4"/>
    <w:rsid w:val="00D07616"/>
    <w:rsid w:val="00D2211A"/>
    <w:rsid w:val="00D57D70"/>
    <w:rsid w:val="00D61794"/>
    <w:rsid w:val="00D81172"/>
    <w:rsid w:val="00D8328F"/>
    <w:rsid w:val="00DA1644"/>
    <w:rsid w:val="00DA3906"/>
    <w:rsid w:val="00DA5A92"/>
    <w:rsid w:val="00DD0635"/>
    <w:rsid w:val="00DD35DF"/>
    <w:rsid w:val="00DD53DC"/>
    <w:rsid w:val="00DE5B7D"/>
    <w:rsid w:val="00DF2806"/>
    <w:rsid w:val="00DF5B76"/>
    <w:rsid w:val="00DF60EB"/>
    <w:rsid w:val="00E076C3"/>
    <w:rsid w:val="00E53152"/>
    <w:rsid w:val="00E826A8"/>
    <w:rsid w:val="00E90A39"/>
    <w:rsid w:val="00EA1047"/>
    <w:rsid w:val="00EA1623"/>
    <w:rsid w:val="00EA3D3F"/>
    <w:rsid w:val="00ED4CB7"/>
    <w:rsid w:val="00F260E9"/>
    <w:rsid w:val="00F5126A"/>
    <w:rsid w:val="00F77797"/>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37AA"/>
  <w15:docId w15:val="{D561CD11-C22F-442C-8F69-B5C0EAF6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Props1.xml><?xml version="1.0" encoding="utf-8"?>
<ds:datastoreItem xmlns:ds="http://schemas.openxmlformats.org/officeDocument/2006/customXml" ds:itemID="{C28A0033-F870-49BF-90B7-B7DF81C95ABA}">
  <ds:schemaRefs>
    <ds:schemaRef ds:uri="http://schemas.openxmlformats.org/officeDocument/2006/bibliography"/>
  </ds:schemaRefs>
</ds:datastoreItem>
</file>

<file path=customXml/itemProps2.xml><?xml version="1.0" encoding="utf-8"?>
<ds:datastoreItem xmlns:ds="http://schemas.openxmlformats.org/officeDocument/2006/customXml" ds:itemID="{D868665E-171F-48CD-928F-38B539047361}"/>
</file>

<file path=customXml/itemProps3.xml><?xml version="1.0" encoding="utf-8"?>
<ds:datastoreItem xmlns:ds="http://schemas.openxmlformats.org/officeDocument/2006/customXml" ds:itemID="{396D168C-5490-4149-B27D-3663E8EDAF35}"/>
</file>

<file path=customXml/itemProps4.xml><?xml version="1.0" encoding="utf-8"?>
<ds:datastoreItem xmlns:ds="http://schemas.openxmlformats.org/officeDocument/2006/customXml" ds:itemID="{4D1501FA-8E01-417A-9335-1ADE85FAABD2}"/>
</file>

<file path=docProps/app.xml><?xml version="1.0" encoding="utf-8"?>
<Properties xmlns="http://schemas.openxmlformats.org/officeDocument/2006/extended-properties" xmlns:vt="http://schemas.openxmlformats.org/officeDocument/2006/docPropsVTypes">
  <Template>Template 23.03.17</Template>
  <TotalTime>2</TotalTime>
  <Pages>2</Pages>
  <Words>517</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Foufou Savitzky</cp:lastModifiedBy>
  <cp:revision>2</cp:revision>
  <cp:lastPrinted>2017-03-21T18:43:00Z</cp:lastPrinted>
  <dcterms:created xsi:type="dcterms:W3CDTF">2022-01-27T13:15:00Z</dcterms:created>
  <dcterms:modified xsi:type="dcterms:W3CDTF">2022-01-27T13:15:00Z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ies>
</file>